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1E" w:rsidRPr="00F541F0" w:rsidRDefault="00375B0A">
      <w:pPr>
        <w:rPr>
          <w:noProof/>
          <w:sz w:val="20"/>
          <w:szCs w:val="20"/>
          <w:lang w:eastAsia="fi-FI"/>
        </w:rPr>
      </w:pPr>
      <w:r>
        <w:rPr>
          <w:noProof/>
          <w:sz w:val="20"/>
          <w:szCs w:val="20"/>
          <w:lang w:val="nb-NO" w:eastAsia="nb-NO"/>
        </w:rPr>
        <w:drawing>
          <wp:inline distT="0" distB="0" distL="0" distR="0">
            <wp:extent cx="1419225" cy="1047750"/>
            <wp:effectExtent l="0" t="0" r="952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C1" w:rsidRDefault="00360FC1" w:rsidP="00360FC1">
      <w:pPr>
        <w:rPr>
          <w:b/>
          <w:noProof/>
          <w:sz w:val="28"/>
          <w:szCs w:val="28"/>
          <w:lang w:eastAsia="fi-FI"/>
        </w:rPr>
      </w:pPr>
    </w:p>
    <w:p w:rsidR="002414B1" w:rsidRPr="00360FC1" w:rsidRDefault="00375B0A" w:rsidP="00360FC1">
      <w:pPr>
        <w:rPr>
          <w:b/>
          <w:noProof/>
          <w:sz w:val="28"/>
          <w:szCs w:val="28"/>
          <w:lang w:eastAsia="fi-FI"/>
        </w:rPr>
      </w:pPr>
      <w:r w:rsidRPr="00360FC1">
        <w:rPr>
          <w:b/>
          <w:noProof/>
          <w:sz w:val="28"/>
          <w:szCs w:val="28"/>
          <w:lang w:eastAsia="fi-FI"/>
        </w:rPr>
        <w:t>Deltakerliste NSO-</w:t>
      </w:r>
      <w:r w:rsidR="002414B1" w:rsidRPr="00360FC1">
        <w:rPr>
          <w:b/>
          <w:noProof/>
          <w:sz w:val="28"/>
          <w:szCs w:val="28"/>
          <w:lang w:eastAsia="fi-FI"/>
        </w:rPr>
        <w:t>møtet 15.6 – 16.6.15</w:t>
      </w:r>
    </w:p>
    <w:p w:rsidR="00360FC1" w:rsidRDefault="00375B0A" w:rsidP="00375B0A">
      <w:pPr>
        <w:rPr>
          <w:noProof/>
          <w:lang w:eastAsia="fi-FI"/>
        </w:rPr>
      </w:pPr>
      <w:r w:rsidRPr="00375B0A">
        <w:rPr>
          <w:b/>
          <w:noProof/>
          <w:lang w:eastAsia="fi-FI"/>
        </w:rPr>
        <w:t>Sverige</w:t>
      </w:r>
      <w:r w:rsidR="00360FC1">
        <w:rPr>
          <w:b/>
          <w:noProof/>
          <w:lang w:eastAsia="fi-FI"/>
        </w:rPr>
        <w:t xml:space="preserve"> - </w:t>
      </w:r>
      <w:r w:rsidRPr="00375B0A">
        <w:rPr>
          <w:b/>
          <w:noProof/>
          <w:lang w:eastAsia="fi-FI"/>
        </w:rPr>
        <w:t>Fackfor</w:t>
      </w:r>
      <w:r w:rsidR="003B39A9">
        <w:rPr>
          <w:b/>
          <w:noProof/>
          <w:lang w:eastAsia="fi-FI"/>
        </w:rPr>
        <w:t>b</w:t>
      </w:r>
      <w:r w:rsidR="00FD74F0">
        <w:rPr>
          <w:b/>
          <w:noProof/>
          <w:lang w:eastAsia="fi-FI"/>
        </w:rPr>
        <w:t>undet ST inom Skatteve</w:t>
      </w:r>
      <w:r w:rsidRPr="00375B0A">
        <w:rPr>
          <w:b/>
          <w:noProof/>
          <w:lang w:eastAsia="fi-FI"/>
        </w:rPr>
        <w:t>rket</w:t>
      </w:r>
      <w:r w:rsidR="00360FC1">
        <w:rPr>
          <w:b/>
          <w:noProof/>
          <w:lang w:eastAsia="fi-FI"/>
        </w:rPr>
        <w:t>:</w:t>
      </w:r>
      <w:r w:rsidRPr="00375B0A">
        <w:rPr>
          <w:noProof/>
          <w:lang w:eastAsia="fi-FI"/>
        </w:rPr>
        <w:tab/>
      </w:r>
    </w:p>
    <w:p w:rsidR="00375B0A" w:rsidRPr="00360FC1" w:rsidRDefault="00375B0A" w:rsidP="00375B0A">
      <w:pPr>
        <w:rPr>
          <w:b/>
          <w:noProof/>
          <w:lang w:eastAsia="fi-FI"/>
        </w:rPr>
      </w:pPr>
      <w:r w:rsidRPr="00375B0A">
        <w:rPr>
          <w:noProof/>
          <w:lang w:eastAsia="fi-FI"/>
        </w:rPr>
        <w:t>Anders Tell</w:t>
      </w:r>
      <w:r w:rsidR="00360FC1">
        <w:rPr>
          <w:b/>
          <w:noProof/>
          <w:lang w:eastAsia="fi-FI"/>
        </w:rPr>
        <w:t xml:space="preserve">, </w:t>
      </w:r>
      <w:r w:rsidRPr="00375B0A">
        <w:rPr>
          <w:noProof/>
          <w:lang w:eastAsia="fi-FI"/>
        </w:rPr>
        <w:t>Linda Englund</w:t>
      </w:r>
      <w:r w:rsidR="00360FC1">
        <w:rPr>
          <w:b/>
          <w:noProof/>
          <w:lang w:eastAsia="fi-FI"/>
        </w:rPr>
        <w:t xml:space="preserve">, </w:t>
      </w:r>
      <w:r w:rsidRPr="00375B0A">
        <w:rPr>
          <w:noProof/>
          <w:lang w:eastAsia="fi-FI"/>
        </w:rPr>
        <w:t>Lena Berntson</w:t>
      </w:r>
    </w:p>
    <w:p w:rsidR="00375B0A" w:rsidRPr="00B446DC" w:rsidRDefault="00FD74F0" w:rsidP="00375B0A">
      <w:pPr>
        <w:rPr>
          <w:b/>
          <w:noProof/>
          <w:lang w:eastAsia="fi-FI"/>
        </w:rPr>
      </w:pPr>
      <w:r>
        <w:rPr>
          <w:b/>
          <w:noProof/>
          <w:lang w:eastAsia="fi-FI"/>
        </w:rPr>
        <w:t>Finland – Beskatningstjenst</w:t>
      </w:r>
      <w:r w:rsidR="003B39A9">
        <w:rPr>
          <w:b/>
          <w:noProof/>
          <w:lang w:eastAsia="fi-FI"/>
        </w:rPr>
        <w:t>emanna</w:t>
      </w:r>
      <w:r w:rsidR="00360FC1" w:rsidRPr="00B446DC">
        <w:rPr>
          <w:b/>
          <w:noProof/>
          <w:lang w:eastAsia="fi-FI"/>
        </w:rPr>
        <w:t>forbundet rf – Verovirkaili</w:t>
      </w:r>
      <w:r w:rsidR="003B39A9">
        <w:rPr>
          <w:b/>
          <w:noProof/>
          <w:lang w:eastAsia="fi-FI"/>
        </w:rPr>
        <w:t>jaij</w:t>
      </w:r>
      <w:r w:rsidR="00360FC1" w:rsidRPr="00B446DC">
        <w:rPr>
          <w:b/>
          <w:noProof/>
          <w:lang w:eastAsia="fi-FI"/>
        </w:rPr>
        <w:t>n Liitto ry:</w:t>
      </w:r>
    </w:p>
    <w:p w:rsidR="00360FC1" w:rsidRPr="00375B0A" w:rsidRDefault="00360FC1" w:rsidP="00375B0A">
      <w:pPr>
        <w:rPr>
          <w:noProof/>
          <w:lang w:eastAsia="fi-FI"/>
        </w:rPr>
      </w:pPr>
      <w:r>
        <w:rPr>
          <w:noProof/>
          <w:lang w:eastAsia="fi-FI"/>
        </w:rPr>
        <w:t>Kirsi Huhtamaki, Jaana Thava</w:t>
      </w:r>
      <w:r w:rsidR="00B446DC">
        <w:rPr>
          <w:noProof/>
          <w:lang w:eastAsia="fi-FI"/>
        </w:rPr>
        <w:t>nainen, Arto Lamberg</w:t>
      </w:r>
    </w:p>
    <w:p w:rsidR="00375B0A" w:rsidRPr="00B446DC" w:rsidRDefault="00B446DC" w:rsidP="00375B0A">
      <w:pPr>
        <w:rPr>
          <w:b/>
          <w:noProof/>
          <w:lang w:eastAsia="fi-FI"/>
        </w:rPr>
      </w:pPr>
      <w:r w:rsidRPr="00B446DC">
        <w:rPr>
          <w:b/>
          <w:noProof/>
          <w:lang w:eastAsia="fi-FI"/>
        </w:rPr>
        <w:t>Norge – Skatteetatens landsforbund, S</w:t>
      </w:r>
      <w:r w:rsidR="00A62032">
        <w:rPr>
          <w:b/>
          <w:noProof/>
          <w:lang w:eastAsia="fi-FI"/>
        </w:rPr>
        <w:t>k</w:t>
      </w:r>
      <w:bookmarkStart w:id="0" w:name="_GoBack"/>
      <w:bookmarkEnd w:id="0"/>
      <w:r w:rsidRPr="00B446DC">
        <w:rPr>
          <w:b/>
          <w:noProof/>
          <w:lang w:eastAsia="fi-FI"/>
        </w:rPr>
        <w:t>L:</w:t>
      </w:r>
    </w:p>
    <w:p w:rsidR="00375B0A" w:rsidRDefault="00B446DC" w:rsidP="00375B0A">
      <w:pPr>
        <w:rPr>
          <w:noProof/>
          <w:lang w:eastAsia="fi-FI"/>
        </w:rPr>
      </w:pPr>
      <w:r>
        <w:rPr>
          <w:noProof/>
          <w:lang w:eastAsia="fi-FI"/>
        </w:rPr>
        <w:t>Ivar Sømhovd, Siv Godø, Kaare Seeberg Sidselrud, Heidi Bolgnes, Per Magnar Stavland</w:t>
      </w:r>
    </w:p>
    <w:p w:rsidR="00B446DC" w:rsidRPr="00B446DC" w:rsidRDefault="00B446DC" w:rsidP="00375B0A">
      <w:pPr>
        <w:rPr>
          <w:b/>
          <w:noProof/>
          <w:lang w:eastAsia="fi-FI"/>
        </w:rPr>
      </w:pPr>
      <w:r w:rsidRPr="00B446DC">
        <w:rPr>
          <w:b/>
          <w:noProof/>
          <w:lang w:eastAsia="fi-FI"/>
        </w:rPr>
        <w:t>Norge – NTL Skatt:</w:t>
      </w:r>
    </w:p>
    <w:p w:rsidR="00B446DC" w:rsidRPr="00375B0A" w:rsidRDefault="00B446DC" w:rsidP="00375B0A">
      <w:pPr>
        <w:rPr>
          <w:noProof/>
          <w:lang w:eastAsia="fi-FI"/>
        </w:rPr>
      </w:pPr>
      <w:r>
        <w:rPr>
          <w:noProof/>
          <w:lang w:eastAsia="fi-FI"/>
        </w:rPr>
        <w:t>Morten Fjeld Ørsnes, Ingrid Sølberg, Nina Fosshaug, Bjørn Ove Hersdal, Stein Thorvaldsen</w:t>
      </w:r>
    </w:p>
    <w:p w:rsidR="00375B0A" w:rsidRPr="00B446DC" w:rsidRDefault="00B446DC" w:rsidP="00375B0A">
      <w:pPr>
        <w:rPr>
          <w:b/>
          <w:noProof/>
          <w:lang w:eastAsia="fi-FI"/>
        </w:rPr>
      </w:pPr>
      <w:r w:rsidRPr="00B446DC">
        <w:rPr>
          <w:b/>
          <w:noProof/>
          <w:lang w:eastAsia="fi-FI"/>
        </w:rPr>
        <w:t>Danmark – HK Skatt:</w:t>
      </w:r>
    </w:p>
    <w:p w:rsidR="00B446DC" w:rsidRPr="00375B0A" w:rsidRDefault="00B446DC" w:rsidP="00375B0A">
      <w:pPr>
        <w:rPr>
          <w:noProof/>
          <w:lang w:eastAsia="fi-FI"/>
        </w:rPr>
      </w:pPr>
      <w:r>
        <w:rPr>
          <w:noProof/>
          <w:lang w:eastAsia="fi-FI"/>
        </w:rPr>
        <w:t>Ulla Fabricius, Aase Gjerlevsen</w:t>
      </w:r>
    </w:p>
    <w:p w:rsidR="00375B0A" w:rsidRPr="00EC66E8" w:rsidRDefault="00B446DC" w:rsidP="00375B0A">
      <w:pPr>
        <w:rPr>
          <w:b/>
          <w:noProof/>
          <w:lang w:eastAsia="fi-FI"/>
        </w:rPr>
      </w:pPr>
      <w:r w:rsidRPr="00EC66E8">
        <w:rPr>
          <w:b/>
          <w:noProof/>
          <w:lang w:eastAsia="fi-FI"/>
        </w:rPr>
        <w:t>Danmark – Dansk Told og Skatteforbund:</w:t>
      </w:r>
    </w:p>
    <w:p w:rsidR="00B446DC" w:rsidRPr="00375B0A" w:rsidRDefault="00EC66E8" w:rsidP="00375B0A">
      <w:pPr>
        <w:rPr>
          <w:noProof/>
          <w:lang w:eastAsia="fi-FI"/>
        </w:rPr>
      </w:pPr>
      <w:r>
        <w:rPr>
          <w:noProof/>
          <w:lang w:eastAsia="fi-FI"/>
        </w:rPr>
        <w:t xml:space="preserve">Jørn Rise, Marianne S. Nielsen, Ole Pedersen, Jan Nørner, </w:t>
      </w:r>
    </w:p>
    <w:p w:rsidR="00375B0A" w:rsidRPr="00375B0A" w:rsidRDefault="00375B0A" w:rsidP="00375B0A">
      <w:pPr>
        <w:rPr>
          <w:noProof/>
          <w:lang w:eastAsia="fi-FI"/>
        </w:rPr>
      </w:pPr>
    </w:p>
    <w:p w:rsidR="00375B0A" w:rsidRPr="00375B0A" w:rsidRDefault="00375B0A" w:rsidP="00375B0A">
      <w:pPr>
        <w:rPr>
          <w:noProof/>
          <w:lang w:eastAsia="fi-FI"/>
        </w:rPr>
      </w:pPr>
    </w:p>
    <w:sectPr w:rsidR="00375B0A" w:rsidRPr="00375B0A" w:rsidSect="005105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1E"/>
    <w:rsid w:val="00006F5B"/>
    <w:rsid w:val="00023F17"/>
    <w:rsid w:val="00077103"/>
    <w:rsid w:val="000A50D8"/>
    <w:rsid w:val="000B1E2E"/>
    <w:rsid w:val="00112FB9"/>
    <w:rsid w:val="001311DB"/>
    <w:rsid w:val="00180E44"/>
    <w:rsid w:val="001E7F88"/>
    <w:rsid w:val="00222A2D"/>
    <w:rsid w:val="002414B1"/>
    <w:rsid w:val="00314C4A"/>
    <w:rsid w:val="00325847"/>
    <w:rsid w:val="00360FC1"/>
    <w:rsid w:val="00371216"/>
    <w:rsid w:val="00372EEF"/>
    <w:rsid w:val="00375B0A"/>
    <w:rsid w:val="00385345"/>
    <w:rsid w:val="00393E97"/>
    <w:rsid w:val="003B39A9"/>
    <w:rsid w:val="00417778"/>
    <w:rsid w:val="00456396"/>
    <w:rsid w:val="0051052E"/>
    <w:rsid w:val="00516CE9"/>
    <w:rsid w:val="005B2C1D"/>
    <w:rsid w:val="005C4A67"/>
    <w:rsid w:val="00636108"/>
    <w:rsid w:val="006373AC"/>
    <w:rsid w:val="00691086"/>
    <w:rsid w:val="006A4D73"/>
    <w:rsid w:val="007057C6"/>
    <w:rsid w:val="00717174"/>
    <w:rsid w:val="00727063"/>
    <w:rsid w:val="00780C0B"/>
    <w:rsid w:val="0078721A"/>
    <w:rsid w:val="007D3AB4"/>
    <w:rsid w:val="007E6A66"/>
    <w:rsid w:val="007F24C4"/>
    <w:rsid w:val="007F4375"/>
    <w:rsid w:val="00853824"/>
    <w:rsid w:val="008B00C3"/>
    <w:rsid w:val="008B6328"/>
    <w:rsid w:val="00937BC4"/>
    <w:rsid w:val="00964158"/>
    <w:rsid w:val="00A5262C"/>
    <w:rsid w:val="00A62032"/>
    <w:rsid w:val="00B446DC"/>
    <w:rsid w:val="00B4592F"/>
    <w:rsid w:val="00B544AE"/>
    <w:rsid w:val="00B67F6B"/>
    <w:rsid w:val="00B7200C"/>
    <w:rsid w:val="00BB31DE"/>
    <w:rsid w:val="00BE2816"/>
    <w:rsid w:val="00C75718"/>
    <w:rsid w:val="00CA278D"/>
    <w:rsid w:val="00CA7308"/>
    <w:rsid w:val="00D54DED"/>
    <w:rsid w:val="00D721F6"/>
    <w:rsid w:val="00DA0AAB"/>
    <w:rsid w:val="00DA20C4"/>
    <w:rsid w:val="00DD2802"/>
    <w:rsid w:val="00E1737E"/>
    <w:rsid w:val="00E7201E"/>
    <w:rsid w:val="00E830E1"/>
    <w:rsid w:val="00E83101"/>
    <w:rsid w:val="00E90BDB"/>
    <w:rsid w:val="00EC66E8"/>
    <w:rsid w:val="00F0551D"/>
    <w:rsid w:val="00F53BB4"/>
    <w:rsid w:val="00F541F0"/>
    <w:rsid w:val="00F5575A"/>
    <w:rsid w:val="00F63058"/>
    <w:rsid w:val="00F9651E"/>
    <w:rsid w:val="00FA29F3"/>
    <w:rsid w:val="00FC18A0"/>
    <w:rsid w:val="00FD74F0"/>
    <w:rsid w:val="00FE3B22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2E"/>
    <w:pPr>
      <w:spacing w:after="200" w:line="276" w:lineRule="auto"/>
    </w:pPr>
    <w:rPr>
      <w:sz w:val="22"/>
      <w:szCs w:val="22"/>
      <w:lang w:val="fi-FI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01E"/>
    <w:pPr>
      <w:spacing w:after="0" w:line="240" w:lineRule="auto"/>
    </w:pPr>
    <w:rPr>
      <w:rFonts w:ascii="Times New Roman" w:hAnsi="Times New Roman"/>
      <w:sz w:val="24"/>
      <w:szCs w:val="24"/>
      <w:lang w:eastAsia="fi-FI"/>
    </w:rPr>
  </w:style>
  <w:style w:type="paragraph" w:styleId="Rentekst">
    <w:name w:val="Plain Text"/>
    <w:basedOn w:val="Normal"/>
    <w:link w:val="RentekstTegn"/>
    <w:uiPriority w:val="99"/>
    <w:semiHidden/>
    <w:unhideWhenUsed/>
    <w:rsid w:val="00E7201E"/>
    <w:pPr>
      <w:spacing w:after="0" w:line="240" w:lineRule="auto"/>
    </w:pPr>
    <w:rPr>
      <w:rFonts w:ascii="Consolas" w:hAnsi="Consolas" w:cs="Consolas"/>
      <w:sz w:val="21"/>
      <w:szCs w:val="21"/>
      <w:lang w:eastAsia="fi-FI"/>
    </w:rPr>
  </w:style>
  <w:style w:type="character" w:customStyle="1" w:styleId="RentekstTegn">
    <w:name w:val="Ren tekst Tegn"/>
    <w:link w:val="Rentekst"/>
    <w:uiPriority w:val="99"/>
    <w:semiHidden/>
    <w:rsid w:val="00E7201E"/>
    <w:rPr>
      <w:rFonts w:ascii="Consolas" w:hAnsi="Consolas" w:cs="Consolas"/>
      <w:sz w:val="21"/>
      <w:szCs w:val="21"/>
      <w:lang w:eastAsia="fi-FI"/>
    </w:rPr>
  </w:style>
  <w:style w:type="paragraph" w:customStyle="1" w:styleId="Default">
    <w:name w:val="Default"/>
    <w:rsid w:val="00E7201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i-FI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25847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5C4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2E"/>
    <w:pPr>
      <w:spacing w:after="200" w:line="276" w:lineRule="auto"/>
    </w:pPr>
    <w:rPr>
      <w:sz w:val="22"/>
      <w:szCs w:val="22"/>
      <w:lang w:val="fi-FI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01E"/>
    <w:pPr>
      <w:spacing w:after="0" w:line="240" w:lineRule="auto"/>
    </w:pPr>
    <w:rPr>
      <w:rFonts w:ascii="Times New Roman" w:hAnsi="Times New Roman"/>
      <w:sz w:val="24"/>
      <w:szCs w:val="24"/>
      <w:lang w:eastAsia="fi-FI"/>
    </w:rPr>
  </w:style>
  <w:style w:type="paragraph" w:styleId="Rentekst">
    <w:name w:val="Plain Text"/>
    <w:basedOn w:val="Normal"/>
    <w:link w:val="RentekstTegn"/>
    <w:uiPriority w:val="99"/>
    <w:semiHidden/>
    <w:unhideWhenUsed/>
    <w:rsid w:val="00E7201E"/>
    <w:pPr>
      <w:spacing w:after="0" w:line="240" w:lineRule="auto"/>
    </w:pPr>
    <w:rPr>
      <w:rFonts w:ascii="Consolas" w:hAnsi="Consolas" w:cs="Consolas"/>
      <w:sz w:val="21"/>
      <w:szCs w:val="21"/>
      <w:lang w:eastAsia="fi-FI"/>
    </w:rPr>
  </w:style>
  <w:style w:type="character" w:customStyle="1" w:styleId="RentekstTegn">
    <w:name w:val="Ren tekst Tegn"/>
    <w:link w:val="Rentekst"/>
    <w:uiPriority w:val="99"/>
    <w:semiHidden/>
    <w:rsid w:val="00E7201E"/>
    <w:rPr>
      <w:rFonts w:ascii="Consolas" w:hAnsi="Consolas" w:cs="Consolas"/>
      <w:sz w:val="21"/>
      <w:szCs w:val="21"/>
      <w:lang w:eastAsia="fi-FI"/>
    </w:rPr>
  </w:style>
  <w:style w:type="paragraph" w:customStyle="1" w:styleId="Default">
    <w:name w:val="Default"/>
    <w:rsid w:val="00E7201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i-FI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25847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5C4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7D145-5605-44C2-8BFD-CBEB187F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C03E33DD</Template>
  <TotalTime>0</TotalTime>
  <Pages>1</Pages>
  <Words>101</Words>
  <Characters>541</Characters>
  <Application>Microsoft Office Word</Application>
  <DocSecurity>0</DocSecurity>
  <Lines>4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Skatteetaten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tuijama</dc:creator>
  <cp:lastModifiedBy>Fosshaug, Nina Elvira</cp:lastModifiedBy>
  <cp:revision>3</cp:revision>
  <cp:lastPrinted>2015-03-08T13:05:00Z</cp:lastPrinted>
  <dcterms:created xsi:type="dcterms:W3CDTF">2015-06-09T06:20:00Z</dcterms:created>
  <dcterms:modified xsi:type="dcterms:W3CDTF">2015-06-09T06:20:00Z</dcterms:modified>
</cp:coreProperties>
</file>